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49" w:rsidRDefault="00732049" w:rsidP="00977F9C">
      <w:pPr>
        <w:jc w:val="right"/>
        <w:rPr>
          <w:szCs w:val="24"/>
        </w:rPr>
      </w:pPr>
      <w:bookmarkStart w:id="0" w:name="_GoBack"/>
      <w:bookmarkEnd w:id="0"/>
    </w:p>
    <w:p w:rsidR="00977F9C" w:rsidRPr="00977F9C" w:rsidRDefault="00C8389B" w:rsidP="00977F9C">
      <w:pPr>
        <w:jc w:val="right"/>
        <w:rPr>
          <w:szCs w:val="24"/>
        </w:rPr>
      </w:pPr>
      <w:r>
        <w:rPr>
          <w:szCs w:val="24"/>
        </w:rPr>
        <w:t>…..</w:t>
      </w:r>
      <w:r w:rsidR="00977F9C" w:rsidRPr="00977F9C">
        <w:rPr>
          <w:szCs w:val="24"/>
        </w:rPr>
        <w:t xml:space="preserve"> stycznia 201</w:t>
      </w:r>
      <w:r>
        <w:rPr>
          <w:szCs w:val="24"/>
        </w:rPr>
        <w:t>….</w:t>
      </w:r>
    </w:p>
    <w:p w:rsidR="00036FD4" w:rsidRDefault="00036FD4" w:rsidP="00977F9C">
      <w:pPr>
        <w:spacing w:after="0"/>
        <w:jc w:val="center"/>
        <w:rPr>
          <w:sz w:val="32"/>
          <w:szCs w:val="32"/>
        </w:rPr>
      </w:pPr>
    </w:p>
    <w:p w:rsidR="00D61716" w:rsidRPr="00CA2509" w:rsidRDefault="00977F9C" w:rsidP="00977F9C">
      <w:pPr>
        <w:spacing w:after="0"/>
        <w:jc w:val="center"/>
        <w:rPr>
          <w:b/>
          <w:spacing w:val="180"/>
          <w:sz w:val="32"/>
          <w:szCs w:val="32"/>
        </w:rPr>
      </w:pPr>
      <w:r w:rsidRPr="00CA2509">
        <w:rPr>
          <w:b/>
          <w:spacing w:val="180"/>
          <w:sz w:val="32"/>
          <w:szCs w:val="32"/>
        </w:rPr>
        <w:t>KLASYFIKACJA SEMESTRALNA</w:t>
      </w:r>
    </w:p>
    <w:p w:rsidR="00977F9C" w:rsidRDefault="00977F9C" w:rsidP="00977F9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ROK SZKOLNY 201</w:t>
      </w:r>
      <w:r w:rsidR="00C8389B">
        <w:rPr>
          <w:sz w:val="32"/>
          <w:szCs w:val="32"/>
        </w:rPr>
        <w:t>…</w:t>
      </w:r>
      <w:r>
        <w:rPr>
          <w:sz w:val="32"/>
          <w:szCs w:val="32"/>
        </w:rPr>
        <w:t>/201</w:t>
      </w:r>
      <w:r w:rsidR="00C8389B">
        <w:rPr>
          <w:sz w:val="32"/>
          <w:szCs w:val="32"/>
        </w:rPr>
        <w:t>…</w:t>
      </w:r>
    </w:p>
    <w:p w:rsidR="00036FD4" w:rsidRDefault="00036FD4" w:rsidP="00977F9C">
      <w:pPr>
        <w:spacing w:after="0"/>
        <w:jc w:val="center"/>
        <w:rPr>
          <w:sz w:val="32"/>
          <w:szCs w:val="32"/>
        </w:rPr>
      </w:pPr>
    </w:p>
    <w:p w:rsidR="00036FD4" w:rsidRDefault="00036FD4" w:rsidP="00977F9C">
      <w:pPr>
        <w:spacing w:after="0"/>
        <w:jc w:val="center"/>
        <w:rPr>
          <w:sz w:val="32"/>
          <w:szCs w:val="32"/>
        </w:rPr>
      </w:pPr>
    </w:p>
    <w:p w:rsidR="00036FD4" w:rsidRDefault="00036FD4" w:rsidP="00977F9C">
      <w:pPr>
        <w:spacing w:after="0"/>
        <w:jc w:val="center"/>
        <w:rPr>
          <w:sz w:val="32"/>
          <w:szCs w:val="32"/>
        </w:rPr>
      </w:pPr>
    </w:p>
    <w:p w:rsidR="00977F9C" w:rsidRDefault="00CA2509" w:rsidP="00977F9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7F9C">
        <w:rPr>
          <w:sz w:val="28"/>
          <w:szCs w:val="28"/>
        </w:rPr>
        <w:t>Kasa/szkoła:………………                        Wychowawca:……………………….</w:t>
      </w:r>
    </w:p>
    <w:p w:rsidR="00977F9C" w:rsidRDefault="00977F9C" w:rsidP="00977F9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Stan klasy na dzień 20 września:…………w tym dziewcząt……., chłopców………</w:t>
      </w:r>
    </w:p>
    <w:p w:rsidR="00977F9C" w:rsidRDefault="00977F9C" w:rsidP="00977F9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Stan klasy na koniec semestru:………….</w:t>
      </w:r>
      <w:r w:rsidRPr="00977F9C">
        <w:rPr>
          <w:sz w:val="28"/>
          <w:szCs w:val="28"/>
        </w:rPr>
        <w:t xml:space="preserve"> </w:t>
      </w:r>
      <w:r>
        <w:rPr>
          <w:sz w:val="28"/>
          <w:szCs w:val="28"/>
        </w:rPr>
        <w:t>w tym dziewcząt……., chłopców………</w:t>
      </w:r>
    </w:p>
    <w:p w:rsidR="00977F9C" w:rsidRDefault="00977F9C" w:rsidP="00977F9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Ubyło ………………………………, przybyło…………………………………….</w:t>
      </w:r>
    </w:p>
    <w:p w:rsidR="00977F9C" w:rsidRDefault="007E21F0" w:rsidP="00977F9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Klasyfikowanych:………</w:t>
      </w:r>
    </w:p>
    <w:p w:rsidR="007E21F0" w:rsidRDefault="007E21F0" w:rsidP="00977F9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Nieklasyfikowanych:…… (podać nazwiska i imiona </w:t>
      </w:r>
      <w:r w:rsidR="00036FD4">
        <w:rPr>
          <w:sz w:val="28"/>
          <w:szCs w:val="28"/>
        </w:rPr>
        <w:t xml:space="preserve">uczniów </w:t>
      </w:r>
      <w:r>
        <w:rPr>
          <w:sz w:val="28"/>
          <w:szCs w:val="28"/>
        </w:rPr>
        <w:t>oraz przedmioty)</w:t>
      </w:r>
    </w:p>
    <w:p w:rsidR="007E21F0" w:rsidRDefault="007E21F0" w:rsidP="007E21F0">
      <w:pPr>
        <w:tabs>
          <w:tab w:val="right" w:leader="dot" w:pos="10206"/>
        </w:tabs>
        <w:ind w:left="357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21F0" w:rsidRDefault="007E21F0" w:rsidP="007E21F0">
      <w:pPr>
        <w:tabs>
          <w:tab w:val="right" w:leader="dot" w:pos="10206"/>
        </w:tabs>
        <w:ind w:left="357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21F0" w:rsidRDefault="007E21F0" w:rsidP="007E21F0">
      <w:pPr>
        <w:tabs>
          <w:tab w:val="right" w:leader="dot" w:pos="10206"/>
        </w:tabs>
        <w:ind w:left="357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21F0" w:rsidRDefault="007E21F0" w:rsidP="007E21F0">
      <w:pPr>
        <w:tabs>
          <w:tab w:val="right" w:leader="dot" w:pos="10206"/>
        </w:tabs>
        <w:ind w:left="357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21F0" w:rsidRDefault="007E21F0" w:rsidP="00EA27A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Frekwencja klasy za I semestr:………….</w:t>
      </w:r>
    </w:p>
    <w:p w:rsidR="007E21F0" w:rsidRPr="00EA27AE" w:rsidRDefault="007E21F0" w:rsidP="00EA27A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A27AE">
        <w:rPr>
          <w:sz w:val="28"/>
          <w:szCs w:val="28"/>
        </w:rPr>
        <w:t>Średnia wyników nauczania klasy:………</w:t>
      </w:r>
    </w:p>
    <w:p w:rsidR="007E21F0" w:rsidRDefault="007E21F0" w:rsidP="00EA27A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Liczba ocen niedostatecznych w klasie:………..</w:t>
      </w:r>
    </w:p>
    <w:p w:rsidR="007E21F0" w:rsidRDefault="007E21F0" w:rsidP="00EA27A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Liczba uczniów z ocenami niedostatecznymi:</w:t>
      </w:r>
    </w:p>
    <w:p w:rsidR="007E21F0" w:rsidRDefault="007E21F0" w:rsidP="00EA27A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 1 –</w:t>
      </w:r>
      <w:proofErr w:type="spellStart"/>
      <w:r>
        <w:rPr>
          <w:sz w:val="28"/>
          <w:szCs w:val="28"/>
        </w:rPr>
        <w:t>ndst</w:t>
      </w:r>
      <w:proofErr w:type="spellEnd"/>
      <w:r>
        <w:rPr>
          <w:sz w:val="28"/>
          <w:szCs w:val="28"/>
        </w:rPr>
        <w:t>:…….</w:t>
      </w:r>
    </w:p>
    <w:p w:rsidR="007E21F0" w:rsidRDefault="007E21F0" w:rsidP="00EA27A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 2-ndst:…….</w:t>
      </w:r>
    </w:p>
    <w:p w:rsidR="007E21F0" w:rsidRDefault="007E21F0" w:rsidP="00EA27A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 3 – </w:t>
      </w:r>
      <w:proofErr w:type="spellStart"/>
      <w:r>
        <w:rPr>
          <w:sz w:val="28"/>
          <w:szCs w:val="28"/>
        </w:rPr>
        <w:t>ndst</w:t>
      </w:r>
      <w:proofErr w:type="spellEnd"/>
      <w:r>
        <w:rPr>
          <w:sz w:val="28"/>
          <w:szCs w:val="28"/>
        </w:rPr>
        <w:t xml:space="preserve"> i więcej:……….</w:t>
      </w:r>
    </w:p>
    <w:p w:rsidR="007E21F0" w:rsidRDefault="007E21F0" w:rsidP="00EA27A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Uczniowie z największą liczbą ocen </w:t>
      </w:r>
      <w:proofErr w:type="spellStart"/>
      <w:r>
        <w:rPr>
          <w:sz w:val="28"/>
          <w:szCs w:val="28"/>
        </w:rPr>
        <w:t>ndst</w:t>
      </w:r>
      <w:proofErr w:type="spellEnd"/>
      <w:r>
        <w:rPr>
          <w:sz w:val="28"/>
          <w:szCs w:val="28"/>
        </w:rPr>
        <w:t xml:space="preserve"> (</w:t>
      </w:r>
      <w:r w:rsidR="00036FD4">
        <w:rPr>
          <w:sz w:val="28"/>
          <w:szCs w:val="28"/>
        </w:rPr>
        <w:t xml:space="preserve">powyżej 2 </w:t>
      </w:r>
      <w:proofErr w:type="spellStart"/>
      <w:r w:rsidR="00036FD4">
        <w:rPr>
          <w:sz w:val="28"/>
          <w:szCs w:val="28"/>
        </w:rPr>
        <w:t>ndst</w:t>
      </w:r>
      <w:proofErr w:type="spellEnd"/>
      <w:r w:rsidR="00036FD4">
        <w:rPr>
          <w:sz w:val="28"/>
          <w:szCs w:val="28"/>
        </w:rPr>
        <w:t xml:space="preserve">, </w:t>
      </w:r>
      <w:r>
        <w:rPr>
          <w:sz w:val="28"/>
          <w:szCs w:val="28"/>
        </w:rPr>
        <w:t>podać przedmioty):</w:t>
      </w:r>
    </w:p>
    <w:p w:rsidR="007E21F0" w:rsidRPr="007E21F0" w:rsidRDefault="007E21F0" w:rsidP="007E21F0">
      <w:pPr>
        <w:pStyle w:val="Akapitzlist"/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21F0" w:rsidRDefault="007E21F0" w:rsidP="00EA27A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Uczniowie ze średnią ocen powyżej 4,0:</w:t>
      </w:r>
    </w:p>
    <w:p w:rsidR="007E21F0" w:rsidRPr="007E21F0" w:rsidRDefault="007E21F0" w:rsidP="007E21F0">
      <w:pPr>
        <w:tabs>
          <w:tab w:val="right" w:leader="dot" w:pos="10206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</w:p>
    <w:p w:rsidR="00977F9C" w:rsidRDefault="00036FD4" w:rsidP="00EA27AE">
      <w:pPr>
        <w:pStyle w:val="Akapitzlist"/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>Proponowane oceny z zachowania:</w:t>
      </w:r>
      <w:r>
        <w:rPr>
          <w:sz w:val="28"/>
          <w:szCs w:val="28"/>
        </w:rPr>
        <w:br/>
        <w:t>wzorowych</w:t>
      </w:r>
      <w:r w:rsidR="00EA27AE">
        <w:rPr>
          <w:sz w:val="28"/>
          <w:szCs w:val="28"/>
        </w:rPr>
        <w:t>---------------……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6FD4" w:rsidRDefault="00036FD4" w:rsidP="00036FD4">
      <w:pPr>
        <w:pStyle w:val="Akapitzlist"/>
        <w:tabs>
          <w:tab w:val="left" w:leader="hyphen" w:pos="3402"/>
          <w:tab w:val="left" w:leader="dot" w:pos="3969"/>
        </w:tabs>
        <w:rPr>
          <w:sz w:val="28"/>
          <w:szCs w:val="28"/>
        </w:rPr>
      </w:pPr>
      <w:r>
        <w:rPr>
          <w:sz w:val="28"/>
          <w:szCs w:val="28"/>
        </w:rPr>
        <w:t>Bardzo dobrych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036FD4" w:rsidRDefault="00036FD4" w:rsidP="00036FD4">
      <w:pPr>
        <w:pStyle w:val="Akapitzlist"/>
        <w:tabs>
          <w:tab w:val="left" w:leader="hyphen" w:pos="3402"/>
          <w:tab w:val="left" w:leader="dot" w:pos="3969"/>
        </w:tabs>
        <w:rPr>
          <w:sz w:val="28"/>
          <w:szCs w:val="28"/>
        </w:rPr>
      </w:pPr>
      <w:r>
        <w:rPr>
          <w:sz w:val="28"/>
          <w:szCs w:val="28"/>
        </w:rPr>
        <w:t>Dobrych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6FD4" w:rsidRDefault="00036FD4" w:rsidP="00036FD4">
      <w:pPr>
        <w:pStyle w:val="Akapitzlist"/>
        <w:tabs>
          <w:tab w:val="left" w:leader="hyphen" w:pos="3402"/>
          <w:tab w:val="left" w:leader="dot" w:pos="3969"/>
        </w:tabs>
        <w:rPr>
          <w:sz w:val="28"/>
          <w:szCs w:val="28"/>
        </w:rPr>
      </w:pPr>
      <w:r>
        <w:rPr>
          <w:sz w:val="28"/>
          <w:szCs w:val="28"/>
        </w:rPr>
        <w:t>Poprawnych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6FD4" w:rsidRDefault="00036FD4" w:rsidP="00036FD4">
      <w:pPr>
        <w:pStyle w:val="Akapitzlist"/>
        <w:tabs>
          <w:tab w:val="left" w:leader="hyphen" w:pos="3402"/>
          <w:tab w:val="left" w:leader="dot" w:pos="3969"/>
        </w:tabs>
        <w:rPr>
          <w:sz w:val="28"/>
          <w:szCs w:val="28"/>
        </w:rPr>
      </w:pPr>
      <w:r>
        <w:rPr>
          <w:sz w:val="28"/>
          <w:szCs w:val="28"/>
        </w:rPr>
        <w:t>Nieodpowiednich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6FD4" w:rsidRDefault="00036FD4" w:rsidP="00036FD4">
      <w:pPr>
        <w:pStyle w:val="Akapitzlist"/>
        <w:tabs>
          <w:tab w:val="left" w:leader="hyphen" w:pos="3402"/>
          <w:tab w:val="left" w:leader="dot" w:pos="3969"/>
        </w:tabs>
        <w:rPr>
          <w:sz w:val="28"/>
          <w:szCs w:val="28"/>
        </w:rPr>
      </w:pPr>
      <w:r>
        <w:rPr>
          <w:sz w:val="28"/>
          <w:szCs w:val="28"/>
        </w:rPr>
        <w:t xml:space="preserve">Nagannych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6FD4" w:rsidRDefault="00036FD4" w:rsidP="00EA27A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Uzasadnienie ocen wzorowych:</w:t>
      </w:r>
    </w:p>
    <w:p w:rsidR="00036FD4" w:rsidRDefault="00036FD4" w:rsidP="00036FD4">
      <w:pPr>
        <w:tabs>
          <w:tab w:val="right" w:leader="dot" w:pos="10206"/>
        </w:tabs>
        <w:ind w:left="35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6FD4" w:rsidRDefault="00036FD4" w:rsidP="00EA27A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Uzasadnienie ocen nagannych:</w:t>
      </w:r>
    </w:p>
    <w:p w:rsidR="00036FD4" w:rsidRDefault="00036FD4" w:rsidP="00036FD4">
      <w:pPr>
        <w:tabs>
          <w:tab w:val="right" w:leader="dot" w:pos="10206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6FD4" w:rsidRDefault="00036FD4" w:rsidP="00EA27A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Uczniowie z największą liczbą godzin nieobecnych nieusprawiedliwionych </w:t>
      </w:r>
      <w:r>
        <w:rPr>
          <w:sz w:val="28"/>
          <w:szCs w:val="28"/>
        </w:rPr>
        <w:br/>
        <w:t xml:space="preserve">( podać powyżej 30 godz. </w:t>
      </w:r>
      <w:proofErr w:type="spellStart"/>
      <w:r>
        <w:rPr>
          <w:sz w:val="28"/>
          <w:szCs w:val="28"/>
        </w:rPr>
        <w:t>nieuspr</w:t>
      </w:r>
      <w:proofErr w:type="spellEnd"/>
      <w:r>
        <w:rPr>
          <w:sz w:val="28"/>
          <w:szCs w:val="28"/>
        </w:rPr>
        <w:t>.)</w:t>
      </w:r>
    </w:p>
    <w:p w:rsidR="00036FD4" w:rsidRDefault="00036FD4" w:rsidP="00036FD4">
      <w:pPr>
        <w:tabs>
          <w:tab w:val="right" w:leader="dot" w:pos="10206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6FD4" w:rsidRPr="00036FD4" w:rsidRDefault="00036FD4" w:rsidP="00036FD4">
      <w:pPr>
        <w:tabs>
          <w:tab w:val="right" w:leader="dot" w:pos="10206"/>
        </w:tabs>
        <w:ind w:left="360"/>
        <w:jc w:val="right"/>
        <w:rPr>
          <w:i/>
          <w:szCs w:val="24"/>
        </w:rPr>
      </w:pPr>
      <w:r w:rsidRPr="00036FD4">
        <w:rPr>
          <w:i/>
          <w:szCs w:val="24"/>
        </w:rPr>
        <w:t>Podpis wychowawcy klasy:</w:t>
      </w:r>
    </w:p>
    <w:p w:rsidR="00036FD4" w:rsidRPr="00036FD4" w:rsidRDefault="00036FD4" w:rsidP="00036FD4">
      <w:pPr>
        <w:tabs>
          <w:tab w:val="right" w:leader="dot" w:pos="1020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</w:t>
      </w:r>
    </w:p>
    <w:sectPr w:rsidR="00036FD4" w:rsidRPr="00036FD4" w:rsidSect="00977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0BCA"/>
    <w:multiLevelType w:val="hybridMultilevel"/>
    <w:tmpl w:val="11A8A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0F1E8A"/>
    <w:multiLevelType w:val="hybridMultilevel"/>
    <w:tmpl w:val="76D69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274F7"/>
    <w:multiLevelType w:val="hybridMultilevel"/>
    <w:tmpl w:val="BA306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15C01"/>
    <w:multiLevelType w:val="hybridMultilevel"/>
    <w:tmpl w:val="BDC8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01ACF"/>
    <w:multiLevelType w:val="hybridMultilevel"/>
    <w:tmpl w:val="1E5E7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attachedTemplate r:id="rId1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86"/>
    <w:rsid w:val="00036FD4"/>
    <w:rsid w:val="002A5F86"/>
    <w:rsid w:val="00325D78"/>
    <w:rsid w:val="00382F4D"/>
    <w:rsid w:val="003D1886"/>
    <w:rsid w:val="004757ED"/>
    <w:rsid w:val="004948F8"/>
    <w:rsid w:val="00732049"/>
    <w:rsid w:val="007E21F0"/>
    <w:rsid w:val="00977F9C"/>
    <w:rsid w:val="00C8389B"/>
    <w:rsid w:val="00CA2509"/>
    <w:rsid w:val="00D61716"/>
    <w:rsid w:val="00EA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tor\Desktop\sprwozd%20wychowawcy%20klasyfikacji%20I%20semestr%20kl.4-6SP,%201-3%20Gi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sprwozd wychowawcy klasyfikacji I semestr kl.4-6SP, 1-3 Gim</Template>
  <TotalTime>0</TotalTime>
  <Pages>2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2014-01-03T10:09:00Z</cp:lastPrinted>
  <dcterms:created xsi:type="dcterms:W3CDTF">2017-01-09T10:01:00Z</dcterms:created>
  <dcterms:modified xsi:type="dcterms:W3CDTF">2017-01-09T10:01:00Z</dcterms:modified>
</cp:coreProperties>
</file>